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7D2C" w14:textId="0F17A32B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46EADEA5" w14:textId="77777777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3B6C3BBB" w14:textId="77777777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423C3BF7" w14:textId="77777777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1BD55411" w14:textId="68C4CD38" w:rsidR="00B52A68" w:rsidRDefault="00BC7CBA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  <w:bookmarkStart w:id="0" w:name="_Hlk82421956"/>
      <w:r>
        <w:pict w14:anchorId="43C01400">
          <v:shape id="Imagem 1" o:spid="_x0000_i1026" type="#_x0000_t75" style="width:173.25pt;height:113.25pt;visibility:visible;mso-wrap-style:square">
            <v:imagedata r:id="rId8" o:title=""/>
          </v:shape>
        </w:pict>
      </w:r>
      <w:bookmarkEnd w:id="0"/>
    </w:p>
    <w:p w14:paraId="6206C1C7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3844D293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2B3D32D0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65D331F2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1473BF1D" w14:textId="77777777" w:rsidR="00C61DAF" w:rsidRDefault="00C61DAF" w:rsidP="00C61DA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REVISÃO 2021 DO</w:t>
      </w:r>
    </w:p>
    <w:p w14:paraId="37776DAA" w14:textId="77777777" w:rsidR="00C61DAF" w:rsidRPr="00263660" w:rsidRDefault="00C61DAF" w:rsidP="00C61DAF">
      <w:pPr>
        <w:spacing w:line="360" w:lineRule="auto"/>
        <w:jc w:val="center"/>
        <w:rPr>
          <w:rFonts w:ascii="Arial" w:hAnsi="Arial" w:cs="Arial"/>
          <w:b/>
        </w:rPr>
      </w:pPr>
      <w:r w:rsidRPr="00263660">
        <w:rPr>
          <w:rFonts w:ascii="Arial" w:hAnsi="Arial" w:cs="Arial"/>
          <w:b/>
        </w:rPr>
        <w:t xml:space="preserve"> </w:t>
      </w:r>
    </w:p>
    <w:p w14:paraId="7BB6DA16" w14:textId="77777777" w:rsidR="00C61DAF" w:rsidRPr="00DF6D8C" w:rsidRDefault="00C61DAF" w:rsidP="00C61DA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DF6D8C">
        <w:rPr>
          <w:rFonts w:ascii="Arial" w:hAnsi="Arial" w:cs="Arial"/>
          <w:b/>
          <w:sz w:val="52"/>
          <w:szCs w:val="52"/>
        </w:rPr>
        <w:t>PLANO DE MOBILIDADE URBANA</w:t>
      </w:r>
    </w:p>
    <w:p w14:paraId="30D97B33" w14:textId="77777777" w:rsidR="00C61DAF" w:rsidRPr="00A75010" w:rsidRDefault="00C61DAF" w:rsidP="00C61DAF">
      <w:pPr>
        <w:spacing w:line="360" w:lineRule="auto"/>
        <w:jc w:val="center"/>
        <w:rPr>
          <w:rFonts w:ascii="Arial" w:hAnsi="Arial" w:cs="Arial"/>
          <w:b/>
        </w:rPr>
      </w:pPr>
    </w:p>
    <w:p w14:paraId="22581B16" w14:textId="77777777" w:rsidR="00C61DAF" w:rsidRPr="00DF6D8C" w:rsidRDefault="00C61DAF" w:rsidP="00C61DA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DF6D8C">
        <w:rPr>
          <w:rFonts w:ascii="Arial" w:hAnsi="Arial" w:cs="Arial"/>
          <w:b/>
          <w:sz w:val="52"/>
          <w:szCs w:val="52"/>
        </w:rPr>
        <w:t>DE IRINEÓPOLIS (SC)</w:t>
      </w:r>
    </w:p>
    <w:p w14:paraId="638FED34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b/>
        </w:rPr>
      </w:pPr>
    </w:p>
    <w:p w14:paraId="238BC812" w14:textId="77777777" w:rsidR="00B52A68" w:rsidRPr="00B52A68" w:rsidRDefault="00B52A68" w:rsidP="00B52A6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B52A68">
        <w:rPr>
          <w:rFonts w:ascii="Arial" w:hAnsi="Arial" w:cs="Arial"/>
          <w:b/>
          <w:sz w:val="52"/>
          <w:szCs w:val="52"/>
        </w:rPr>
        <w:t>Capítulo 01</w:t>
      </w:r>
    </w:p>
    <w:p w14:paraId="44872EC2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b/>
        </w:rPr>
      </w:pPr>
    </w:p>
    <w:p w14:paraId="1119A89D" w14:textId="6BB2904A" w:rsidR="00E75C30" w:rsidRPr="00E75C30" w:rsidRDefault="00C61DAF" w:rsidP="00B52A6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CONSIDERAÇÃO INICIAL</w:t>
      </w:r>
    </w:p>
    <w:p w14:paraId="2066443D" w14:textId="77777777" w:rsidR="00B52A68" w:rsidRPr="001D38F4" w:rsidRDefault="00B52A68" w:rsidP="00B52A68">
      <w:pPr>
        <w:spacing w:line="360" w:lineRule="auto"/>
        <w:jc w:val="center"/>
        <w:rPr>
          <w:rFonts w:ascii="Arial" w:hAnsi="Arial" w:cs="Arial"/>
          <w:b/>
        </w:rPr>
      </w:pPr>
    </w:p>
    <w:p w14:paraId="0E548A4A" w14:textId="77777777" w:rsidR="00B52A68" w:rsidRDefault="00B52A68" w:rsidP="00B52A68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14:paraId="5C4A0037" w14:textId="77777777" w:rsidR="00B52A68" w:rsidRDefault="00B52A68" w:rsidP="00B52A68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14:paraId="2AE6AA23" w14:textId="2913E061" w:rsidR="00E75C30" w:rsidRPr="00561CBF" w:rsidRDefault="00E75C30" w:rsidP="00E75C30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caps/>
        </w:rPr>
      </w:pPr>
      <w:r w:rsidRPr="00561CBF">
        <w:rPr>
          <w:rFonts w:ascii="Arial" w:hAnsi="Arial" w:cs="Arial"/>
          <w:b/>
          <w:caps/>
        </w:rPr>
        <w:lastRenderedPageBreak/>
        <w:t>Consideração Inicial</w:t>
      </w:r>
    </w:p>
    <w:p w14:paraId="687A5967" w14:textId="77777777" w:rsidR="00DD3C65" w:rsidRDefault="00DD3C65" w:rsidP="00E75C30">
      <w:pPr>
        <w:pStyle w:val="artigo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CC63A97" w14:textId="5EBF35A8" w:rsidR="00E75C30" w:rsidRPr="002121B2" w:rsidRDefault="00E75C30" w:rsidP="00E75C30">
      <w:pPr>
        <w:pStyle w:val="artigo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02F77">
        <w:rPr>
          <w:rFonts w:ascii="Arial" w:hAnsi="Arial" w:cs="Arial"/>
        </w:rPr>
        <w:t xml:space="preserve">O presente contrato firmado pela Prefeitura Municipal de </w:t>
      </w:r>
      <w:r>
        <w:rPr>
          <w:rFonts w:ascii="Arial" w:hAnsi="Arial" w:cs="Arial"/>
        </w:rPr>
        <w:t>Irineópolis</w:t>
      </w:r>
      <w:r w:rsidRPr="00B02F77">
        <w:rPr>
          <w:rFonts w:ascii="Arial" w:hAnsi="Arial" w:cs="Arial"/>
        </w:rPr>
        <w:t xml:space="preserve"> com a Via 11 </w:t>
      </w:r>
      <w:r w:rsidR="00C61DAF">
        <w:rPr>
          <w:rFonts w:ascii="Arial" w:hAnsi="Arial" w:cs="Arial"/>
        </w:rPr>
        <w:t>Consultoria</w:t>
      </w:r>
      <w:r w:rsidRPr="00B02F77">
        <w:rPr>
          <w:rFonts w:ascii="Arial" w:hAnsi="Arial" w:cs="Arial"/>
        </w:rPr>
        <w:t xml:space="preserve"> visa </w:t>
      </w:r>
      <w:r w:rsidR="00C61DAF">
        <w:rPr>
          <w:rFonts w:ascii="Arial" w:hAnsi="Arial" w:cs="Arial"/>
        </w:rPr>
        <w:t xml:space="preserve">fazer uma revisão no ano de 2021 do Plano de Mobilidade Urbana originalmente produzido no ano de 2016 para </w:t>
      </w:r>
      <w:r w:rsidRPr="002121B2">
        <w:rPr>
          <w:rFonts w:ascii="Arial" w:hAnsi="Arial" w:cs="Arial"/>
        </w:rPr>
        <w:t>atend</w:t>
      </w:r>
      <w:r w:rsidR="00C61DAF">
        <w:rPr>
          <w:rFonts w:ascii="Arial" w:hAnsi="Arial" w:cs="Arial"/>
        </w:rPr>
        <w:t>imento</w:t>
      </w:r>
      <w:r w:rsidRPr="002121B2">
        <w:rPr>
          <w:rFonts w:ascii="Arial" w:hAnsi="Arial" w:cs="Arial"/>
        </w:rPr>
        <w:t xml:space="preserve"> a Lei nº. 12.587 de 03/01/2012 que institui</w:t>
      </w:r>
      <w:r w:rsidR="00843115">
        <w:rPr>
          <w:rFonts w:ascii="Arial" w:hAnsi="Arial" w:cs="Arial"/>
        </w:rPr>
        <w:t>u</w:t>
      </w:r>
      <w:r w:rsidRPr="002121B2">
        <w:rPr>
          <w:rFonts w:ascii="Arial" w:hAnsi="Arial" w:cs="Arial"/>
        </w:rPr>
        <w:t xml:space="preserve"> as diretrizes da Política Nacional de Mobilidade Urbana.</w:t>
      </w:r>
    </w:p>
    <w:p w14:paraId="0BC29863" w14:textId="77777777" w:rsidR="00E75C30" w:rsidRDefault="00E75C30" w:rsidP="00E75C3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35CC63C" w14:textId="77777777" w:rsidR="00E75C30" w:rsidRDefault="00E75C30" w:rsidP="00E75C30">
      <w:pPr>
        <w:pStyle w:val="artigo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Política Nacional de Mobilidade Urbana, segundo a legislação citada tem como objetivo:</w:t>
      </w:r>
    </w:p>
    <w:p w14:paraId="592DD572" w14:textId="77777777" w:rsidR="00E75C30" w:rsidRPr="00B02F77" w:rsidRDefault="00E75C30" w:rsidP="00AD313A">
      <w:pPr>
        <w:pStyle w:val="artigo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A </w:t>
      </w:r>
      <w:r w:rsidRPr="00B02F77">
        <w:rPr>
          <w:rFonts w:ascii="Arial" w:hAnsi="Arial" w:cs="Arial"/>
          <w:color w:val="000000"/>
        </w:rPr>
        <w:t xml:space="preserve">integração entre os diferentes modos de transporte e a melhoria da acessibilidade e mobilidade das pessoas e cargas no território do </w:t>
      </w:r>
      <w:r>
        <w:rPr>
          <w:rFonts w:ascii="Arial" w:hAnsi="Arial" w:cs="Arial"/>
          <w:color w:val="000000"/>
        </w:rPr>
        <w:t>m</w:t>
      </w:r>
      <w:r w:rsidRPr="00B02F77">
        <w:rPr>
          <w:rFonts w:ascii="Arial" w:hAnsi="Arial" w:cs="Arial"/>
          <w:color w:val="000000"/>
        </w:rPr>
        <w:t>unicípio. </w:t>
      </w:r>
    </w:p>
    <w:p w14:paraId="4E625499" w14:textId="77777777" w:rsidR="00E75C30" w:rsidRPr="00B02F77" w:rsidRDefault="00E75C30" w:rsidP="00AD313A">
      <w:pPr>
        <w:pStyle w:val="artigo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</w:t>
      </w:r>
      <w:r w:rsidRPr="00B02F77">
        <w:rPr>
          <w:rFonts w:ascii="Arial" w:hAnsi="Arial" w:cs="Arial"/>
          <w:color w:val="000000"/>
        </w:rPr>
        <w:t>ontribuir para o acesso universal à cidade, o fomento e a concretização das condições que contribuam para a efetivação dos princípios, objetivos e diretrizes da política de desenvolvimento urbano, por meio do planejamento e da gestão democrática do Sistema Nacional de Mobilidade Urbana. </w:t>
      </w:r>
    </w:p>
    <w:p w14:paraId="2D5457C9" w14:textId="4FC2B59D" w:rsidR="00E75C30" w:rsidRDefault="00E75C30" w:rsidP="0043265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</w:rPr>
      </w:pPr>
    </w:p>
    <w:p w14:paraId="0F72B52C" w14:textId="1532EF0C" w:rsidR="00BC7CBA" w:rsidRPr="00BC7CBA" w:rsidRDefault="00942499" w:rsidP="00BC7CB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</w:rPr>
      </w:pPr>
      <w:r w:rsidRPr="00942499">
        <w:rPr>
          <w:rFonts w:ascii="Arial" w:hAnsi="Arial" w:cs="Arial"/>
          <w:bCs/>
        </w:rPr>
        <w:t xml:space="preserve">Esta Revisão do Plano de Mobilidade Urbana faz o diagnóstico da situação atual e apresenta propostas para </w:t>
      </w:r>
      <w:r w:rsidR="00BC7CBA">
        <w:rPr>
          <w:rFonts w:ascii="Arial" w:hAnsi="Arial" w:cs="Arial"/>
          <w:bCs/>
        </w:rPr>
        <w:t>área urbana d</w:t>
      </w:r>
      <w:r w:rsidRPr="00942499">
        <w:rPr>
          <w:rFonts w:ascii="Arial" w:hAnsi="Arial" w:cs="Arial"/>
          <w:bCs/>
        </w:rPr>
        <w:t xml:space="preserve">o município </w:t>
      </w:r>
      <w:r w:rsidR="00BC7CBA">
        <w:rPr>
          <w:rFonts w:ascii="Arial" w:hAnsi="Arial" w:cs="Arial"/>
          <w:bCs/>
        </w:rPr>
        <w:t xml:space="preserve">de Irineópolis </w:t>
      </w:r>
      <w:r w:rsidR="00DD3C65">
        <w:rPr>
          <w:rFonts w:ascii="Arial" w:hAnsi="Arial" w:cs="Arial"/>
          <w:bCs/>
        </w:rPr>
        <w:t xml:space="preserve">em um horizonte </w:t>
      </w:r>
      <w:r w:rsidRPr="00BC7CBA">
        <w:rPr>
          <w:rFonts w:ascii="Arial" w:hAnsi="Arial" w:cs="Arial"/>
          <w:bCs/>
        </w:rPr>
        <w:t xml:space="preserve">para os próximos </w:t>
      </w:r>
      <w:r w:rsidR="00DD3C65" w:rsidRPr="00BC7CBA">
        <w:rPr>
          <w:rFonts w:ascii="Arial" w:hAnsi="Arial" w:cs="Arial"/>
          <w:bCs/>
        </w:rPr>
        <w:t>dez</w:t>
      </w:r>
      <w:r w:rsidR="001D5259" w:rsidRPr="00BC7CBA">
        <w:rPr>
          <w:rFonts w:ascii="Arial" w:hAnsi="Arial" w:cs="Arial"/>
          <w:bCs/>
        </w:rPr>
        <w:t xml:space="preserve"> anos</w:t>
      </w:r>
      <w:r w:rsidR="00BC7CBA" w:rsidRPr="00BC7CBA">
        <w:rPr>
          <w:rFonts w:ascii="Arial" w:hAnsi="Arial" w:cs="Arial"/>
          <w:bCs/>
        </w:rPr>
        <w:t>.</w:t>
      </w:r>
    </w:p>
    <w:p w14:paraId="75503026" w14:textId="77777777" w:rsidR="00BC7CBA" w:rsidRPr="00BC7CBA" w:rsidRDefault="00BC7CBA" w:rsidP="00BC7CB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</w:rPr>
      </w:pPr>
    </w:p>
    <w:p w14:paraId="20542049" w14:textId="34996BB3" w:rsidR="00BC7CBA" w:rsidRPr="00BC7CBA" w:rsidRDefault="00BC7CBA" w:rsidP="00BC7CB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</w:rPr>
      </w:pPr>
      <w:r w:rsidRPr="00BC7CBA">
        <w:rPr>
          <w:rFonts w:ascii="Arial" w:hAnsi="Arial" w:cs="Arial"/>
          <w:bCs/>
        </w:rPr>
        <w:t xml:space="preserve">Nas questões relativas a diretrizes viárias para a estruturação urbana dentro do perímetro urbano do município, as propostas apresentadas contemplam todo o perímetro urbano </w:t>
      </w:r>
      <w:r w:rsidRPr="00BC7CBA">
        <w:rPr>
          <w:rFonts w:ascii="Arial" w:hAnsi="Arial" w:cs="Arial"/>
          <w:bCs/>
        </w:rPr>
        <w:t>e,</w:t>
      </w:r>
      <w:r w:rsidRPr="00BC7CBA">
        <w:rPr>
          <w:rFonts w:ascii="Arial" w:hAnsi="Arial" w:cs="Arial"/>
          <w:bCs/>
        </w:rPr>
        <w:t xml:space="preserve"> </w:t>
      </w:r>
      <w:r w:rsidRPr="00BC7CBA">
        <w:rPr>
          <w:rFonts w:ascii="Arial" w:hAnsi="Arial" w:cs="Arial"/>
          <w:bCs/>
        </w:rPr>
        <w:t>portanto,</w:t>
      </w:r>
      <w:r w:rsidRPr="00BC7CBA">
        <w:rPr>
          <w:rFonts w:ascii="Arial" w:hAnsi="Arial" w:cs="Arial"/>
          <w:bCs/>
        </w:rPr>
        <w:t xml:space="preserve"> são para um horizonte de mais longo prazo.</w:t>
      </w:r>
    </w:p>
    <w:p w14:paraId="56675B5F" w14:textId="77777777" w:rsidR="00BC7CBA" w:rsidRPr="00BC7CBA" w:rsidRDefault="00BC7CBA" w:rsidP="00BC7CB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</w:rPr>
      </w:pPr>
    </w:p>
    <w:p w14:paraId="562936F5" w14:textId="77777777" w:rsidR="00BC7CBA" w:rsidRDefault="00BC7CBA" w:rsidP="00BC7CB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</w:rPr>
      </w:pPr>
      <w:r w:rsidRPr="00BC7CBA">
        <w:rPr>
          <w:rFonts w:ascii="Arial" w:hAnsi="Arial" w:cs="Arial"/>
          <w:bCs/>
        </w:rPr>
        <w:t>É importante que a administração municipal incorpore estas diretrizes viárias na liberação de novos parcelamentos de áreas, para que com novos adensamentos de ocupação urbana, a estrutura viária possa atender as novas demandas de deslocamentos que venham a ser geradas.</w:t>
      </w:r>
    </w:p>
    <w:p w14:paraId="3F90508F" w14:textId="77777777" w:rsidR="00942499" w:rsidRDefault="00942499" w:rsidP="0043265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</w:rPr>
      </w:pPr>
    </w:p>
    <w:p w14:paraId="17B88A92" w14:textId="77777777" w:rsidR="00E75C30" w:rsidRDefault="00E75C30" w:rsidP="0043265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</w:rPr>
      </w:pPr>
    </w:p>
    <w:p w14:paraId="1DA8C0A2" w14:textId="0876E261" w:rsidR="0043265E" w:rsidRPr="00DD3C65" w:rsidRDefault="00BC7CBA" w:rsidP="0043265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br w:type="page"/>
      </w:r>
      <w:r w:rsidR="0043265E" w:rsidRPr="00DD3C65">
        <w:rPr>
          <w:rFonts w:ascii="Arial" w:hAnsi="Arial" w:cs="Arial"/>
          <w:b/>
          <w:smallCaps/>
        </w:rPr>
        <w:lastRenderedPageBreak/>
        <w:t>H</w:t>
      </w:r>
      <w:r w:rsidR="002F005F" w:rsidRPr="00DD3C65">
        <w:rPr>
          <w:rFonts w:ascii="Arial" w:hAnsi="Arial" w:cs="Arial"/>
          <w:b/>
          <w:smallCaps/>
        </w:rPr>
        <w:t>istória de Irineópolis</w:t>
      </w:r>
    </w:p>
    <w:p w14:paraId="6BA46860" w14:textId="77777777" w:rsidR="00DD3C65" w:rsidRDefault="00DD3C65" w:rsidP="0043265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5A925C2" w14:textId="38C4A96C" w:rsidR="0043265E" w:rsidRPr="0043265E" w:rsidRDefault="0043265E" w:rsidP="0043265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3265E">
        <w:rPr>
          <w:rFonts w:ascii="Arial" w:hAnsi="Arial" w:cs="Arial"/>
        </w:rPr>
        <w:t>A família de Caetano Valões formou um pequeno povoado em 1885 que mais tarde se transformou na localidade de Valões, em homenagem aos fundadores. Naquele período o vilarejo estava sob a jurisdição do Estado do Paraná. E só passou definitivamente para Santa Catarina em 1916, com a assinatura de um acordo que estabeleceu as divisas entre os dois Estados.</w:t>
      </w:r>
    </w:p>
    <w:p w14:paraId="151A378E" w14:textId="77777777" w:rsidR="0043265E" w:rsidRPr="0043265E" w:rsidRDefault="0043265E" w:rsidP="0043265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9D1FF48" w14:textId="77777777" w:rsidR="0043265E" w:rsidRPr="0043265E" w:rsidRDefault="0043265E" w:rsidP="0043265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3265E">
        <w:rPr>
          <w:rFonts w:ascii="Arial" w:hAnsi="Arial" w:cs="Arial"/>
        </w:rPr>
        <w:t>Mas, antes disso, entre 1912 e 1916, toda a região esteve envolvida na Guerra do Contestado, uma batalha que tinha como causas o fanatismo religioso, o descontentamento de alguns setores com a exploração desenfreada da região e o problema de divisa entre os territórios em conflito.</w:t>
      </w:r>
    </w:p>
    <w:p w14:paraId="783B2593" w14:textId="77777777" w:rsidR="0043265E" w:rsidRPr="0043265E" w:rsidRDefault="0043265E" w:rsidP="0043265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01D6FFE" w14:textId="77777777" w:rsidR="0043265E" w:rsidRPr="0043265E" w:rsidRDefault="0043265E" w:rsidP="0043265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3265E">
        <w:rPr>
          <w:rFonts w:ascii="Arial" w:hAnsi="Arial" w:cs="Arial"/>
        </w:rPr>
        <w:t>Solucionado o impasse, foram chegando os primeiros imigrantes, alemães, poloneses e</w:t>
      </w:r>
      <w:r w:rsidR="00695B5A">
        <w:rPr>
          <w:rFonts w:ascii="Arial" w:hAnsi="Arial" w:cs="Arial"/>
        </w:rPr>
        <w:t>,</w:t>
      </w:r>
      <w:r w:rsidRPr="0043265E">
        <w:rPr>
          <w:rFonts w:ascii="Arial" w:hAnsi="Arial" w:cs="Arial"/>
        </w:rPr>
        <w:t xml:space="preserve"> em pequena escala</w:t>
      </w:r>
      <w:r w:rsidR="00695B5A">
        <w:rPr>
          <w:rFonts w:ascii="Arial" w:hAnsi="Arial" w:cs="Arial"/>
        </w:rPr>
        <w:t>,</w:t>
      </w:r>
      <w:r w:rsidRPr="0043265E">
        <w:rPr>
          <w:rFonts w:ascii="Arial" w:hAnsi="Arial" w:cs="Arial"/>
        </w:rPr>
        <w:t xml:space="preserve"> italianos. Em 1921 a localidade foi elevada à categoria de distrito de Porto União, obtendo sua emancipação política através da Lei Estadual n°</w:t>
      </w:r>
      <w:r>
        <w:rPr>
          <w:rFonts w:ascii="Arial" w:hAnsi="Arial" w:cs="Arial"/>
        </w:rPr>
        <w:t>.</w:t>
      </w:r>
      <w:r w:rsidRPr="0043265E">
        <w:rPr>
          <w:rFonts w:ascii="Arial" w:hAnsi="Arial" w:cs="Arial"/>
        </w:rPr>
        <w:t xml:space="preserve"> 820 de 23</w:t>
      </w:r>
      <w:r>
        <w:rPr>
          <w:rFonts w:ascii="Arial" w:hAnsi="Arial" w:cs="Arial"/>
        </w:rPr>
        <w:t>/</w:t>
      </w:r>
      <w:r w:rsidRPr="0043265E">
        <w:rPr>
          <w:rFonts w:ascii="Arial" w:hAnsi="Arial" w:cs="Arial"/>
        </w:rPr>
        <w:t>04</w:t>
      </w:r>
      <w:r>
        <w:rPr>
          <w:rFonts w:ascii="Arial" w:hAnsi="Arial" w:cs="Arial"/>
        </w:rPr>
        <w:t>/19</w:t>
      </w:r>
      <w:r w:rsidRPr="0043265E">
        <w:rPr>
          <w:rFonts w:ascii="Arial" w:hAnsi="Arial" w:cs="Arial"/>
        </w:rPr>
        <w:t>62, ocorrendo a sua instalação em 22 de julho do mesmo ano. O nome Irineópolis é uma homenagem ao ex-governador do Estado Irineu Bornhausen. Vale ressaltar, como curiosidade, o fato de que muitos moradores, considerando difícil sua pronúncia, preferem denominar o município de Valões, nome antigo do distrito.</w:t>
      </w:r>
    </w:p>
    <w:p w14:paraId="545E12DA" w14:textId="77777777" w:rsidR="0043265E" w:rsidRDefault="0043265E" w:rsidP="0043265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8061C26" w14:textId="543AE668" w:rsidR="0043265E" w:rsidRDefault="0043265E" w:rsidP="0043265E">
      <w:pPr>
        <w:spacing w:line="360" w:lineRule="auto"/>
        <w:jc w:val="both"/>
        <w:rPr>
          <w:rFonts w:ascii="Arial" w:hAnsi="Arial" w:cs="Arial"/>
        </w:rPr>
      </w:pPr>
      <w:r w:rsidRPr="0043265E">
        <w:rPr>
          <w:rFonts w:ascii="Arial" w:hAnsi="Arial" w:cs="Arial"/>
        </w:rPr>
        <w:t>Atualmente, com</w:t>
      </w:r>
      <w:r w:rsidR="00C61DAF">
        <w:rPr>
          <w:rFonts w:ascii="Arial" w:hAnsi="Arial" w:cs="Arial"/>
        </w:rPr>
        <w:t xml:space="preserve"> 11.354 </w:t>
      </w:r>
      <w:r w:rsidRPr="0043265E">
        <w:rPr>
          <w:rFonts w:ascii="Arial" w:hAnsi="Arial" w:cs="Arial"/>
        </w:rPr>
        <w:t xml:space="preserve">habitantes </w:t>
      </w:r>
      <w:r w:rsidR="00C61DAF">
        <w:rPr>
          <w:rFonts w:ascii="Arial" w:hAnsi="Arial" w:cs="Arial"/>
        </w:rPr>
        <w:t xml:space="preserve">(projeção IBGE, 2021) </w:t>
      </w:r>
      <w:r w:rsidRPr="0043265E">
        <w:rPr>
          <w:rFonts w:ascii="Arial" w:hAnsi="Arial" w:cs="Arial"/>
        </w:rPr>
        <w:t xml:space="preserve">o município tem na agricultura sua maior fonte de economia e renda. Forte produtor de tabaco, milho, soja e cebola, Irineópolis homenageia e reconhece o trabalho dos agricultores do município, por meio da tradicional Festa do Trator, que conta com o desfile de tratores e máquinas agrícolas, entre outras atrações. </w:t>
      </w:r>
    </w:p>
    <w:p w14:paraId="5D72A74F" w14:textId="77777777" w:rsidR="0043265E" w:rsidRPr="0043265E" w:rsidRDefault="0043265E" w:rsidP="0043265E">
      <w:pPr>
        <w:spacing w:line="360" w:lineRule="auto"/>
        <w:jc w:val="both"/>
        <w:rPr>
          <w:rFonts w:ascii="Arial" w:hAnsi="Arial" w:cs="Arial"/>
        </w:rPr>
      </w:pPr>
    </w:p>
    <w:p w14:paraId="128962CF" w14:textId="77777777" w:rsidR="0043265E" w:rsidRPr="0043265E" w:rsidRDefault="0043265E" w:rsidP="0043265E">
      <w:pPr>
        <w:spacing w:line="360" w:lineRule="auto"/>
        <w:jc w:val="both"/>
        <w:rPr>
          <w:rFonts w:ascii="Arial" w:hAnsi="Arial" w:cs="Arial"/>
        </w:rPr>
      </w:pPr>
      <w:r w:rsidRPr="0043265E">
        <w:rPr>
          <w:rFonts w:ascii="Arial" w:hAnsi="Arial" w:cs="Arial"/>
        </w:rPr>
        <w:t>A cidade foi projetada pela empresa Lumber, na época da Guerra do Contestado</w:t>
      </w:r>
      <w:r w:rsidR="00695B5A">
        <w:rPr>
          <w:rFonts w:ascii="Arial" w:hAnsi="Arial" w:cs="Arial"/>
        </w:rPr>
        <w:t>,</w:t>
      </w:r>
      <w:r w:rsidRPr="0043265E">
        <w:rPr>
          <w:rFonts w:ascii="Arial" w:hAnsi="Arial" w:cs="Arial"/>
        </w:rPr>
        <w:t xml:space="preserve"> e possui ruas largas e alongadas que denotam traços de sua colonização rica em diversidade étnica e cultural. O município possui forte influência das culturas: </w:t>
      </w:r>
      <w:r w:rsidRPr="0043265E">
        <w:rPr>
          <w:rFonts w:ascii="Arial" w:hAnsi="Arial" w:cs="Arial"/>
        </w:rPr>
        <w:lastRenderedPageBreak/>
        <w:t>polonesa, alemã, italiana e ucraniana</w:t>
      </w:r>
      <w:r w:rsidR="00695B5A">
        <w:rPr>
          <w:rFonts w:ascii="Arial" w:hAnsi="Arial" w:cs="Arial"/>
        </w:rPr>
        <w:t>, além de manter</w:t>
      </w:r>
      <w:r w:rsidRPr="0043265E">
        <w:rPr>
          <w:rFonts w:ascii="Arial" w:hAnsi="Arial" w:cs="Arial"/>
        </w:rPr>
        <w:t xml:space="preserve"> vivas as tradições dos descendentes por meio da gastronomia, da música e da dança típica.</w:t>
      </w:r>
    </w:p>
    <w:p w14:paraId="3BA06243" w14:textId="77777777" w:rsidR="0043265E" w:rsidRPr="0043265E" w:rsidRDefault="0043265E" w:rsidP="0043265E">
      <w:pPr>
        <w:spacing w:line="360" w:lineRule="auto"/>
        <w:jc w:val="both"/>
        <w:rPr>
          <w:rFonts w:ascii="Arial" w:hAnsi="Arial" w:cs="Arial"/>
        </w:rPr>
      </w:pPr>
    </w:p>
    <w:p w14:paraId="12E66D9F" w14:textId="77777777" w:rsidR="0043265E" w:rsidRPr="0043265E" w:rsidRDefault="0043265E" w:rsidP="0043265E">
      <w:pPr>
        <w:spacing w:line="360" w:lineRule="auto"/>
        <w:jc w:val="both"/>
        <w:rPr>
          <w:rFonts w:ascii="Arial" w:hAnsi="Arial" w:cs="Arial"/>
        </w:rPr>
      </w:pPr>
      <w:r w:rsidRPr="0043265E">
        <w:rPr>
          <w:rFonts w:ascii="Arial" w:hAnsi="Arial" w:cs="Arial"/>
        </w:rPr>
        <w:t xml:space="preserve">Município de divisa, Irineópolis faz fronteira com </w:t>
      </w:r>
      <w:r>
        <w:rPr>
          <w:rFonts w:ascii="Arial" w:hAnsi="Arial" w:cs="Arial"/>
        </w:rPr>
        <w:t>o e</w:t>
      </w:r>
      <w:r w:rsidRPr="0043265E">
        <w:rPr>
          <w:rFonts w:ascii="Arial" w:hAnsi="Arial" w:cs="Arial"/>
        </w:rPr>
        <w:t xml:space="preserve">stado </w:t>
      </w:r>
      <w:r>
        <w:rPr>
          <w:rFonts w:ascii="Arial" w:hAnsi="Arial" w:cs="Arial"/>
        </w:rPr>
        <w:t xml:space="preserve">do </w:t>
      </w:r>
      <w:r w:rsidRPr="0043265E">
        <w:rPr>
          <w:rFonts w:ascii="Arial" w:hAnsi="Arial" w:cs="Arial"/>
        </w:rPr>
        <w:t>Paraná pelo Rio Iguaçu que exibe em suas curvas uma beleza única que pode ser contemplada por quem faz a travessia pela balsa de tração manual preservada pelo município.</w:t>
      </w:r>
    </w:p>
    <w:p w14:paraId="2D0838F7" w14:textId="77777777" w:rsidR="0043265E" w:rsidRDefault="0043265E" w:rsidP="0043265E">
      <w:pPr>
        <w:spacing w:line="360" w:lineRule="auto"/>
        <w:jc w:val="both"/>
        <w:rPr>
          <w:rFonts w:ascii="Arial" w:hAnsi="Arial" w:cs="Arial"/>
        </w:rPr>
      </w:pPr>
    </w:p>
    <w:p w14:paraId="2F7E2B28" w14:textId="77777777" w:rsidR="00446442" w:rsidRDefault="00446442" w:rsidP="004326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Principais dados sobre o município:</w:t>
      </w:r>
    </w:p>
    <w:p w14:paraId="164A65B1" w14:textId="7CC59335" w:rsidR="00446442" w:rsidRDefault="00446442" w:rsidP="00AD313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total de 589,558km².</w:t>
      </w:r>
    </w:p>
    <w:p w14:paraId="3F2BE7B4" w14:textId="77777777" w:rsidR="00446442" w:rsidRDefault="00446442" w:rsidP="00AD313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Localização: latitude 24º14’19” Sul, longitude 50º47’59” Oeste e altitude de 762m.</w:t>
      </w:r>
    </w:p>
    <w:p w14:paraId="1264CB45" w14:textId="77777777" w:rsidR="00446442" w:rsidRDefault="00446442" w:rsidP="00AD313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Clima mesotérmico úmido com temperatura média de 17ºC.</w:t>
      </w:r>
    </w:p>
    <w:p w14:paraId="3FD6D89A" w14:textId="77777777" w:rsidR="00695B5A" w:rsidRDefault="00446442" w:rsidP="00AD313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Municípios limítrofes: Canoinhas, Timbó Grande, Porto União </w:t>
      </w:r>
      <w:r w:rsidR="0027462F">
        <w:rPr>
          <w:rFonts w:ascii="Arial" w:hAnsi="Arial" w:cs="Arial"/>
        </w:rPr>
        <w:t>e Paula Feitas (PR)</w:t>
      </w:r>
      <w:r w:rsidR="00695B5A">
        <w:rPr>
          <w:rFonts w:ascii="Arial" w:hAnsi="Arial" w:cs="Arial"/>
        </w:rPr>
        <w:t>.</w:t>
      </w:r>
    </w:p>
    <w:p w14:paraId="3040712D" w14:textId="2B1E9D0B" w:rsidR="00446442" w:rsidRDefault="00695B5A" w:rsidP="00AD313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município</w:t>
      </w:r>
      <w:r w:rsidR="0027462F">
        <w:rPr>
          <w:rFonts w:ascii="Arial" w:hAnsi="Arial" w:cs="Arial"/>
        </w:rPr>
        <w:t xml:space="preserve"> faz para parte da microrregião do Contestado</w:t>
      </w:r>
      <w:r w:rsidR="005E0B3B">
        <w:rPr>
          <w:rFonts w:ascii="Arial" w:hAnsi="Arial" w:cs="Arial"/>
        </w:rPr>
        <w:t xml:space="preserve"> e é filiada à AMPLANORTE – Associação dos Municípios do Planalto Norte Catarinense.</w:t>
      </w:r>
    </w:p>
    <w:p w14:paraId="507B8803" w14:textId="67235205" w:rsidR="00E23F3A" w:rsidRPr="00F45230" w:rsidRDefault="00E23F3A" w:rsidP="00AD313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45230">
        <w:rPr>
          <w:rFonts w:ascii="Arial" w:hAnsi="Arial" w:cs="Arial"/>
        </w:rPr>
        <w:t>O município também faz parte da Região Metropolitana de Joinville</w:t>
      </w:r>
    </w:p>
    <w:p w14:paraId="33428E09" w14:textId="398CF0F4" w:rsidR="00446442" w:rsidRDefault="00446442" w:rsidP="00AD313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População estimada (projeção IBGE</w:t>
      </w:r>
      <w:r w:rsidR="000010C6">
        <w:rPr>
          <w:rFonts w:ascii="Arial" w:hAnsi="Arial" w:cs="Arial"/>
        </w:rPr>
        <w:t xml:space="preserve"> 20</w:t>
      </w:r>
      <w:r w:rsidR="00843115">
        <w:rPr>
          <w:rFonts w:ascii="Arial" w:hAnsi="Arial" w:cs="Arial"/>
        </w:rPr>
        <w:t>21</w:t>
      </w:r>
      <w:r w:rsidR="000010C6">
        <w:rPr>
          <w:rFonts w:ascii="Arial" w:hAnsi="Arial" w:cs="Arial"/>
        </w:rPr>
        <w:t>) de 1</w:t>
      </w:r>
      <w:r w:rsidR="00843115">
        <w:rPr>
          <w:rFonts w:ascii="Arial" w:hAnsi="Arial" w:cs="Arial"/>
        </w:rPr>
        <w:t>1.354</w:t>
      </w:r>
      <w:r w:rsidR="000010C6">
        <w:rPr>
          <w:rFonts w:ascii="Arial" w:hAnsi="Arial" w:cs="Arial"/>
        </w:rPr>
        <w:t xml:space="preserve"> habitantes.</w:t>
      </w:r>
    </w:p>
    <w:p w14:paraId="1B4FBC13" w14:textId="0583EC56" w:rsidR="00446442" w:rsidRDefault="00446442" w:rsidP="00AD313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IDH-M de 0,</w:t>
      </w:r>
      <w:r w:rsidR="00843115">
        <w:rPr>
          <w:rFonts w:ascii="Arial" w:hAnsi="Arial" w:cs="Arial"/>
        </w:rPr>
        <w:t>767 (PNUD 2020).</w:t>
      </w:r>
    </w:p>
    <w:p w14:paraId="5CEEDF58" w14:textId="77777777" w:rsidR="0027462F" w:rsidRDefault="005E0B3B" w:rsidP="00AD313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Acessos: rodoviário pela BR-280/SC e por balsa cruzando o Rio Iguaçu desde o município de Paula Freitas (PR).</w:t>
      </w:r>
    </w:p>
    <w:p w14:paraId="52FB26E2" w14:textId="77777777" w:rsidR="005E0B3B" w:rsidRDefault="005E0B3B" w:rsidP="005E0B3B">
      <w:pPr>
        <w:spacing w:line="360" w:lineRule="auto"/>
        <w:jc w:val="both"/>
        <w:rPr>
          <w:rFonts w:ascii="Arial" w:hAnsi="Arial" w:cs="Arial"/>
        </w:rPr>
      </w:pPr>
    </w:p>
    <w:p w14:paraId="080F85DF" w14:textId="77777777" w:rsidR="00A5026A" w:rsidRPr="003E7475" w:rsidRDefault="00A5026A" w:rsidP="00A5026A">
      <w:pPr>
        <w:spacing w:line="360" w:lineRule="auto"/>
        <w:jc w:val="right"/>
        <w:rPr>
          <w:rFonts w:ascii="Arial" w:hAnsi="Arial" w:cs="Arial"/>
          <w:i/>
        </w:rPr>
      </w:pPr>
      <w:r w:rsidRPr="003E7475">
        <w:rPr>
          <w:rFonts w:ascii="Arial" w:hAnsi="Arial" w:cs="Arial"/>
          <w:i/>
        </w:rPr>
        <w:t>Fontes: sites PM Irineópolis e IBGE.</w:t>
      </w:r>
    </w:p>
    <w:p w14:paraId="568F605A" w14:textId="77777777" w:rsidR="00B52A68" w:rsidRDefault="00B52A68" w:rsidP="00B52A68">
      <w:pPr>
        <w:pStyle w:val="artigo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5703A34" w14:textId="77777777" w:rsidR="00A5026A" w:rsidRDefault="00A5026A" w:rsidP="00B52A68">
      <w:pPr>
        <w:pStyle w:val="artigo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sectPr w:rsidR="00A5026A" w:rsidSect="00263660">
      <w:headerReference w:type="default" r:id="rId9"/>
      <w:footerReference w:type="default" r:id="rId10"/>
      <w:pgSz w:w="11907" w:h="16840" w:code="9"/>
      <w:pgMar w:top="2268" w:right="1134" w:bottom="1701" w:left="1701" w:header="567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B005" w14:textId="77777777" w:rsidR="004D6A08" w:rsidRDefault="004D6A08">
      <w:r>
        <w:separator/>
      </w:r>
    </w:p>
  </w:endnote>
  <w:endnote w:type="continuationSeparator" w:id="0">
    <w:p w14:paraId="5796EA27" w14:textId="77777777" w:rsidR="004D6A08" w:rsidRDefault="004D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EAD3" w14:textId="03748356" w:rsidR="00DF6D8C" w:rsidRPr="00AF5B86" w:rsidRDefault="00DF6D8C">
    <w:pPr>
      <w:pStyle w:val="Rodap"/>
      <w:pBdr>
        <w:top w:val="single" w:sz="4" w:space="1" w:color="auto"/>
      </w:pBdr>
      <w:jc w:val="center"/>
      <w:rPr>
        <w:rFonts w:ascii="Arial" w:hAnsi="Arial" w:cs="Arial"/>
        <w:b/>
        <w:sz w:val="18"/>
      </w:rPr>
    </w:pPr>
    <w:r w:rsidRPr="00AF5B86">
      <w:rPr>
        <w:rFonts w:ascii="Arial" w:hAnsi="Arial" w:cs="Arial"/>
        <w:b/>
        <w:sz w:val="18"/>
      </w:rPr>
      <w:t xml:space="preserve">VIA 11 </w:t>
    </w:r>
    <w:r w:rsidR="00263660">
      <w:rPr>
        <w:rFonts w:ascii="Arial" w:hAnsi="Arial" w:cs="Arial"/>
        <w:b/>
        <w:sz w:val="18"/>
      </w:rPr>
      <w:t>Consultoria, Estudos e Projetos de Mobilidade Urbana</w:t>
    </w:r>
    <w:r w:rsidRPr="00AF5B86">
      <w:rPr>
        <w:rFonts w:ascii="Arial" w:hAnsi="Arial" w:cs="Arial"/>
        <w:b/>
        <w:sz w:val="18"/>
      </w:rPr>
      <w:t xml:space="preserve"> Ltda</w:t>
    </w:r>
  </w:p>
  <w:p w14:paraId="035F4B37" w14:textId="77777777" w:rsidR="00DF6D8C" w:rsidRPr="00AF5B86" w:rsidRDefault="00DF6D8C">
    <w:pPr>
      <w:pStyle w:val="Rodap"/>
      <w:jc w:val="center"/>
      <w:rPr>
        <w:rFonts w:ascii="Arial" w:hAnsi="Arial" w:cs="Arial"/>
        <w:sz w:val="18"/>
      </w:rPr>
    </w:pPr>
    <w:r w:rsidRPr="00AF5B86">
      <w:rPr>
        <w:rFonts w:ascii="Arial" w:hAnsi="Arial" w:cs="Arial"/>
        <w:sz w:val="18"/>
      </w:rPr>
      <w:t>CNPJ 03.427.492/0001-94</w:t>
    </w:r>
  </w:p>
  <w:p w14:paraId="79D5370C" w14:textId="77777777" w:rsidR="00DF6D8C" w:rsidRPr="00AF5B86" w:rsidRDefault="00DF6D8C">
    <w:pPr>
      <w:pStyle w:val="Rodap"/>
      <w:jc w:val="center"/>
      <w:rPr>
        <w:rFonts w:ascii="Arial" w:hAnsi="Arial" w:cs="Arial"/>
        <w:sz w:val="18"/>
      </w:rPr>
    </w:pPr>
    <w:r w:rsidRPr="00AF5B86">
      <w:rPr>
        <w:rFonts w:ascii="Arial" w:hAnsi="Arial" w:cs="Arial"/>
        <w:sz w:val="18"/>
      </w:rPr>
      <w:t>Rua Coronel Santiago, 400 sala 09     –    89203-560 – Joinville (SC)</w:t>
    </w:r>
  </w:p>
  <w:p w14:paraId="03ADBECD" w14:textId="77777777" w:rsidR="00DF6D8C" w:rsidRPr="00AF5B86" w:rsidRDefault="00DF6D8C">
    <w:pPr>
      <w:pStyle w:val="Rodap"/>
      <w:jc w:val="center"/>
      <w:rPr>
        <w:rFonts w:ascii="Arial" w:hAnsi="Arial" w:cs="Arial"/>
        <w:sz w:val="18"/>
      </w:rPr>
    </w:pPr>
    <w:r w:rsidRPr="00AF5B86">
      <w:rPr>
        <w:rFonts w:ascii="Arial" w:hAnsi="Arial" w:cs="Arial"/>
        <w:sz w:val="18"/>
      </w:rPr>
      <w:t>Telefone/fax: (47) 3433-6007        www.via11.com.br        e-mail: via11@via11.com.br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B6A9" w14:textId="77777777" w:rsidR="004D6A08" w:rsidRDefault="004D6A08">
      <w:r>
        <w:separator/>
      </w:r>
    </w:p>
  </w:footnote>
  <w:footnote w:type="continuationSeparator" w:id="0">
    <w:p w14:paraId="19D9459B" w14:textId="77777777" w:rsidR="004D6A08" w:rsidRDefault="004D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6402" w14:textId="1A96A953" w:rsidR="00DF6D8C" w:rsidRDefault="004D6A08">
    <w:pPr>
      <w:pStyle w:val="Cabealho"/>
      <w:jc w:val="right"/>
    </w:pPr>
    <w:r>
      <w:rPr>
        <w:noProof/>
      </w:rPr>
      <w:pict w14:anchorId="0F813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-.2pt;margin-top:-.45pt;width:86.85pt;height:70.85pt;z-index:1;mso-position-horizontal-relative:text;mso-position-vertical-relative:text">
          <v:imagedata r:id="rId1" o:title="irineopolis"/>
        </v:shape>
      </w:pict>
    </w:r>
    <w:r w:rsidR="00BC7CBA">
      <w:pict w14:anchorId="42D6CD78">
        <v:shape id="_x0000_i1027" type="#_x0000_t75" style="width:70.5pt;height:1in" fillcolor="window">
          <v:imagedata r:id="rId2" o:title="logovia1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28.25pt;height:128.25pt" o:bullet="t">
        <v:imagedata r:id="rId1" o:title="LOGO_VIA11"/>
      </v:shape>
    </w:pict>
  </w:numPicBullet>
  <w:abstractNum w:abstractNumId="0" w15:restartNumberingAfterBreak="0">
    <w:nsid w:val="051350D1"/>
    <w:multiLevelType w:val="hybridMultilevel"/>
    <w:tmpl w:val="74CC1C48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3566E"/>
    <w:multiLevelType w:val="hybridMultilevel"/>
    <w:tmpl w:val="EB84C67A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086CB4"/>
    <w:multiLevelType w:val="hybridMultilevel"/>
    <w:tmpl w:val="0024C45E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EAD"/>
    <w:rsid w:val="000010C6"/>
    <w:rsid w:val="000364A3"/>
    <w:rsid w:val="00040E52"/>
    <w:rsid w:val="00044E68"/>
    <w:rsid w:val="000528B3"/>
    <w:rsid w:val="00053785"/>
    <w:rsid w:val="000666C0"/>
    <w:rsid w:val="00074755"/>
    <w:rsid w:val="00081F76"/>
    <w:rsid w:val="0009662D"/>
    <w:rsid w:val="00097588"/>
    <w:rsid w:val="000B36D8"/>
    <w:rsid w:val="000B4995"/>
    <w:rsid w:val="000E714E"/>
    <w:rsid w:val="00131440"/>
    <w:rsid w:val="001329BC"/>
    <w:rsid w:val="00132B5A"/>
    <w:rsid w:val="001425FF"/>
    <w:rsid w:val="0015281B"/>
    <w:rsid w:val="001633A2"/>
    <w:rsid w:val="00175D70"/>
    <w:rsid w:val="001817BE"/>
    <w:rsid w:val="00186635"/>
    <w:rsid w:val="001966BB"/>
    <w:rsid w:val="001B4186"/>
    <w:rsid w:val="001C1F5C"/>
    <w:rsid w:val="001D034B"/>
    <w:rsid w:val="001D38F4"/>
    <w:rsid w:val="001D5259"/>
    <w:rsid w:val="001F5977"/>
    <w:rsid w:val="00202392"/>
    <w:rsid w:val="002115D7"/>
    <w:rsid w:val="00235DED"/>
    <w:rsid w:val="00247F22"/>
    <w:rsid w:val="00263660"/>
    <w:rsid w:val="002705BA"/>
    <w:rsid w:val="00271793"/>
    <w:rsid w:val="00273A16"/>
    <w:rsid w:val="0027462F"/>
    <w:rsid w:val="00277898"/>
    <w:rsid w:val="002843D2"/>
    <w:rsid w:val="0029421A"/>
    <w:rsid w:val="002B15A7"/>
    <w:rsid w:val="002C1E2B"/>
    <w:rsid w:val="002D2EF5"/>
    <w:rsid w:val="002F005F"/>
    <w:rsid w:val="002F263F"/>
    <w:rsid w:val="0030031B"/>
    <w:rsid w:val="003009E3"/>
    <w:rsid w:val="00325257"/>
    <w:rsid w:val="00341197"/>
    <w:rsid w:val="00353917"/>
    <w:rsid w:val="003544B7"/>
    <w:rsid w:val="00362EA4"/>
    <w:rsid w:val="00363BB6"/>
    <w:rsid w:val="003648F9"/>
    <w:rsid w:val="00371D72"/>
    <w:rsid w:val="003848DC"/>
    <w:rsid w:val="00387F7B"/>
    <w:rsid w:val="00394484"/>
    <w:rsid w:val="003960B5"/>
    <w:rsid w:val="003C68C7"/>
    <w:rsid w:val="003E7475"/>
    <w:rsid w:val="00403BD0"/>
    <w:rsid w:val="00405C38"/>
    <w:rsid w:val="0043265E"/>
    <w:rsid w:val="004338D8"/>
    <w:rsid w:val="00446442"/>
    <w:rsid w:val="00475AFA"/>
    <w:rsid w:val="00482F09"/>
    <w:rsid w:val="004918EE"/>
    <w:rsid w:val="00494E2E"/>
    <w:rsid w:val="004B1F60"/>
    <w:rsid w:val="004B3D43"/>
    <w:rsid w:val="004C0E6C"/>
    <w:rsid w:val="004D0295"/>
    <w:rsid w:val="004D6A08"/>
    <w:rsid w:val="004D7B2B"/>
    <w:rsid w:val="004E3CE7"/>
    <w:rsid w:val="004E64CD"/>
    <w:rsid w:val="00501E3F"/>
    <w:rsid w:val="00527583"/>
    <w:rsid w:val="00535A9A"/>
    <w:rsid w:val="005439B6"/>
    <w:rsid w:val="00545D85"/>
    <w:rsid w:val="00561CBF"/>
    <w:rsid w:val="00567F37"/>
    <w:rsid w:val="0059274F"/>
    <w:rsid w:val="005A01E0"/>
    <w:rsid w:val="005B3384"/>
    <w:rsid w:val="005C32FF"/>
    <w:rsid w:val="005D664E"/>
    <w:rsid w:val="005E0B3B"/>
    <w:rsid w:val="006135DD"/>
    <w:rsid w:val="00630F94"/>
    <w:rsid w:val="00640FAE"/>
    <w:rsid w:val="00650C62"/>
    <w:rsid w:val="00662E5F"/>
    <w:rsid w:val="0067574D"/>
    <w:rsid w:val="006864B6"/>
    <w:rsid w:val="00695B5A"/>
    <w:rsid w:val="006A148A"/>
    <w:rsid w:val="006C0B6A"/>
    <w:rsid w:val="006D377D"/>
    <w:rsid w:val="006D7399"/>
    <w:rsid w:val="006E2190"/>
    <w:rsid w:val="00706FFC"/>
    <w:rsid w:val="00727447"/>
    <w:rsid w:val="00740470"/>
    <w:rsid w:val="00740826"/>
    <w:rsid w:val="00785E0E"/>
    <w:rsid w:val="007A30A8"/>
    <w:rsid w:val="00843115"/>
    <w:rsid w:val="00882915"/>
    <w:rsid w:val="00887D1B"/>
    <w:rsid w:val="008917C0"/>
    <w:rsid w:val="00896D1E"/>
    <w:rsid w:val="008C344A"/>
    <w:rsid w:val="008F08E2"/>
    <w:rsid w:val="00907233"/>
    <w:rsid w:val="00914F6E"/>
    <w:rsid w:val="00931C3C"/>
    <w:rsid w:val="00933A9A"/>
    <w:rsid w:val="00942499"/>
    <w:rsid w:val="0095294C"/>
    <w:rsid w:val="00991EF7"/>
    <w:rsid w:val="009922A8"/>
    <w:rsid w:val="009A5726"/>
    <w:rsid w:val="009A5EE7"/>
    <w:rsid w:val="009B155D"/>
    <w:rsid w:val="009C4B8A"/>
    <w:rsid w:val="009D4058"/>
    <w:rsid w:val="009D5902"/>
    <w:rsid w:val="00A011E1"/>
    <w:rsid w:val="00A4576C"/>
    <w:rsid w:val="00A46E77"/>
    <w:rsid w:val="00A5026A"/>
    <w:rsid w:val="00A63A09"/>
    <w:rsid w:val="00A73333"/>
    <w:rsid w:val="00A74578"/>
    <w:rsid w:val="00A75010"/>
    <w:rsid w:val="00A95CE1"/>
    <w:rsid w:val="00A95D49"/>
    <w:rsid w:val="00AA73C8"/>
    <w:rsid w:val="00AC2FD3"/>
    <w:rsid w:val="00AC6F9D"/>
    <w:rsid w:val="00AD313A"/>
    <w:rsid w:val="00AE7555"/>
    <w:rsid w:val="00AE7F5E"/>
    <w:rsid w:val="00AF5B86"/>
    <w:rsid w:val="00B04E23"/>
    <w:rsid w:val="00B0520D"/>
    <w:rsid w:val="00B1726E"/>
    <w:rsid w:val="00B22F55"/>
    <w:rsid w:val="00B251FB"/>
    <w:rsid w:val="00B3053E"/>
    <w:rsid w:val="00B41F20"/>
    <w:rsid w:val="00B52A68"/>
    <w:rsid w:val="00B5557A"/>
    <w:rsid w:val="00B61776"/>
    <w:rsid w:val="00B73608"/>
    <w:rsid w:val="00B74CE5"/>
    <w:rsid w:val="00B7783B"/>
    <w:rsid w:val="00BA11F5"/>
    <w:rsid w:val="00BA785B"/>
    <w:rsid w:val="00BB46A2"/>
    <w:rsid w:val="00BB49C9"/>
    <w:rsid w:val="00BC7CBA"/>
    <w:rsid w:val="00BD3C5C"/>
    <w:rsid w:val="00BD50B1"/>
    <w:rsid w:val="00BF1B6F"/>
    <w:rsid w:val="00BF31F3"/>
    <w:rsid w:val="00C169B0"/>
    <w:rsid w:val="00C21A98"/>
    <w:rsid w:val="00C46FE4"/>
    <w:rsid w:val="00C523AB"/>
    <w:rsid w:val="00C61DAF"/>
    <w:rsid w:val="00C74FC3"/>
    <w:rsid w:val="00C94289"/>
    <w:rsid w:val="00CA352E"/>
    <w:rsid w:val="00D06E13"/>
    <w:rsid w:val="00D11DFF"/>
    <w:rsid w:val="00D137EC"/>
    <w:rsid w:val="00D444F1"/>
    <w:rsid w:val="00D571CF"/>
    <w:rsid w:val="00D62F52"/>
    <w:rsid w:val="00D90D3A"/>
    <w:rsid w:val="00D94E4E"/>
    <w:rsid w:val="00DC14FD"/>
    <w:rsid w:val="00DD3C65"/>
    <w:rsid w:val="00DE7B8B"/>
    <w:rsid w:val="00DF04EF"/>
    <w:rsid w:val="00DF5A77"/>
    <w:rsid w:val="00DF6D8C"/>
    <w:rsid w:val="00E047A3"/>
    <w:rsid w:val="00E05B8F"/>
    <w:rsid w:val="00E12257"/>
    <w:rsid w:val="00E20431"/>
    <w:rsid w:val="00E23F3A"/>
    <w:rsid w:val="00E30092"/>
    <w:rsid w:val="00E51EAD"/>
    <w:rsid w:val="00E65E8B"/>
    <w:rsid w:val="00E727D7"/>
    <w:rsid w:val="00E75C30"/>
    <w:rsid w:val="00E77A6A"/>
    <w:rsid w:val="00E86A5E"/>
    <w:rsid w:val="00E90B86"/>
    <w:rsid w:val="00E94AF4"/>
    <w:rsid w:val="00EA0D7B"/>
    <w:rsid w:val="00EA12EE"/>
    <w:rsid w:val="00EA3944"/>
    <w:rsid w:val="00EA3FF7"/>
    <w:rsid w:val="00EB27BC"/>
    <w:rsid w:val="00EB4523"/>
    <w:rsid w:val="00EB71F4"/>
    <w:rsid w:val="00EE227F"/>
    <w:rsid w:val="00EE4B79"/>
    <w:rsid w:val="00EE6853"/>
    <w:rsid w:val="00EE72CE"/>
    <w:rsid w:val="00F0270D"/>
    <w:rsid w:val="00F02D65"/>
    <w:rsid w:val="00F235AB"/>
    <w:rsid w:val="00F26912"/>
    <w:rsid w:val="00F4332E"/>
    <w:rsid w:val="00F45230"/>
    <w:rsid w:val="00F52103"/>
    <w:rsid w:val="00F56158"/>
    <w:rsid w:val="00F576DE"/>
    <w:rsid w:val="00F6497B"/>
    <w:rsid w:val="00F8309F"/>
    <w:rsid w:val="00F8433A"/>
    <w:rsid w:val="00FC0AB7"/>
    <w:rsid w:val="00FC1DEC"/>
    <w:rsid w:val="00FC6638"/>
    <w:rsid w:val="00FC7C80"/>
    <w:rsid w:val="00FD1301"/>
    <w:rsid w:val="00FD4FFE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309001"/>
  <w15:docId w15:val="{CE86BA23-BBE7-4E9E-B93C-44CA31D4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E4E"/>
    <w:rPr>
      <w:sz w:val="24"/>
      <w:szCs w:val="24"/>
    </w:rPr>
  </w:style>
  <w:style w:type="paragraph" w:styleId="Ttulo1">
    <w:name w:val="heading 1"/>
    <w:basedOn w:val="Normal"/>
    <w:next w:val="Normal"/>
    <w:qFormat/>
    <w:rsid w:val="00D94E4E"/>
    <w:pPr>
      <w:keepNext/>
      <w:jc w:val="center"/>
      <w:outlineLvl w:val="0"/>
    </w:pPr>
    <w:rPr>
      <w:b/>
      <w:sz w:val="20"/>
      <w:szCs w:val="20"/>
      <w:lang w:eastAsia="zh-CN"/>
    </w:rPr>
  </w:style>
  <w:style w:type="paragraph" w:styleId="Ttulo2">
    <w:name w:val="heading 2"/>
    <w:basedOn w:val="Normal"/>
    <w:next w:val="Normal"/>
    <w:qFormat/>
    <w:rsid w:val="002942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94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942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D94E4E"/>
    <w:rPr>
      <w:b/>
      <w:sz w:val="20"/>
      <w:szCs w:val="20"/>
      <w:lang w:eastAsia="zh-CN"/>
    </w:rPr>
  </w:style>
  <w:style w:type="character" w:styleId="Hyperlink">
    <w:name w:val="Hyperlink"/>
    <w:rsid w:val="00D94E4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29421A"/>
    <w:pPr>
      <w:spacing w:after="120" w:line="480" w:lineRule="auto"/>
    </w:pPr>
  </w:style>
  <w:style w:type="paragraph" w:styleId="Recuodecorpodetexto">
    <w:name w:val="Body Text Indent"/>
    <w:basedOn w:val="Normal"/>
    <w:rsid w:val="0029421A"/>
    <w:pPr>
      <w:spacing w:after="120"/>
      <w:ind w:left="283"/>
    </w:pPr>
  </w:style>
  <w:style w:type="paragraph" w:styleId="Recuodecorpodetexto2">
    <w:name w:val="Body Text Indent 2"/>
    <w:basedOn w:val="Normal"/>
    <w:rsid w:val="0029421A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29421A"/>
    <w:pPr>
      <w:tabs>
        <w:tab w:val="left" w:pos="426"/>
        <w:tab w:val="left" w:pos="709"/>
        <w:tab w:val="left" w:leader="dot" w:pos="9072"/>
      </w:tabs>
      <w:ind w:left="709" w:right="1247" w:hanging="709"/>
      <w:jc w:val="center"/>
    </w:pPr>
    <w:rPr>
      <w:b/>
      <w:sz w:val="28"/>
      <w:szCs w:val="20"/>
    </w:rPr>
  </w:style>
  <w:style w:type="paragraph" w:styleId="Textoembloco">
    <w:name w:val="Block Text"/>
    <w:basedOn w:val="Normal"/>
    <w:rsid w:val="0029421A"/>
    <w:pPr>
      <w:tabs>
        <w:tab w:val="left" w:pos="426"/>
        <w:tab w:val="left" w:pos="1418"/>
        <w:tab w:val="left" w:leader="dot" w:pos="9072"/>
      </w:tabs>
      <w:ind w:left="1418" w:right="-29" w:hanging="1418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C2F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E51EAD"/>
    <w:rPr>
      <w:sz w:val="24"/>
      <w:szCs w:val="24"/>
    </w:rPr>
  </w:style>
  <w:style w:type="character" w:customStyle="1" w:styleId="Corpodetexto2Char">
    <w:name w:val="Corpo de texto 2 Char"/>
    <w:link w:val="Corpodetexto2"/>
    <w:rsid w:val="00EE4B79"/>
    <w:rPr>
      <w:sz w:val="24"/>
      <w:szCs w:val="24"/>
    </w:rPr>
  </w:style>
  <w:style w:type="paragraph" w:styleId="Textodebalo">
    <w:name w:val="Balloon Text"/>
    <w:basedOn w:val="Normal"/>
    <w:link w:val="TextodebaloChar"/>
    <w:rsid w:val="005D66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D66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5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textoChar">
    <w:name w:val="Corpo de texto Char"/>
    <w:link w:val="Corpodetexto"/>
    <w:rsid w:val="00EB71F4"/>
    <w:rPr>
      <w:b/>
      <w:lang w:eastAsia="zh-CN"/>
    </w:rPr>
  </w:style>
  <w:style w:type="table" w:styleId="Tabelacomgrade">
    <w:name w:val="Table Grid"/>
    <w:basedOn w:val="Tabelanormal"/>
    <w:rsid w:val="00F0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265E"/>
    <w:pPr>
      <w:spacing w:before="100" w:beforeAutospacing="1" w:after="100" w:afterAutospacing="1"/>
    </w:pPr>
  </w:style>
  <w:style w:type="paragraph" w:customStyle="1" w:styleId="artigo">
    <w:name w:val="artigo"/>
    <w:basedOn w:val="Normal"/>
    <w:rsid w:val="00B52A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65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%20R.%20Vieira\Desktop\VIA_1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F59E-41E7-4FA0-AE67-524BE411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VIA_11.dotx</Template>
  <TotalTime>46</TotalTime>
  <Pages>4</Pages>
  <Words>724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Joinville, 30 de janeiro de 2009</vt:lpstr>
      <vt:lpstr>Joinville, 30 de janeiro de 2009</vt:lpstr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Joinville, 30 de janeiro de 2009</dc:title>
  <dc:creator>Paulo R. Vieira</dc:creator>
  <cp:lastModifiedBy>Paulo Roberto Vieira</cp:lastModifiedBy>
  <cp:revision>16</cp:revision>
  <cp:lastPrinted>2021-09-13T13:29:00Z</cp:lastPrinted>
  <dcterms:created xsi:type="dcterms:W3CDTF">2021-09-13T13:24:00Z</dcterms:created>
  <dcterms:modified xsi:type="dcterms:W3CDTF">2021-12-07T14:39:00Z</dcterms:modified>
</cp:coreProperties>
</file>